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5A" w:rsidRPr="00C120AE" w:rsidRDefault="00E2115A" w:rsidP="00E2115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  <w:r w:rsidRPr="00C120AE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E2115A" w:rsidRPr="00C120AE" w:rsidRDefault="00E2115A" w:rsidP="00E2115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120AE">
        <w:rPr>
          <w:rFonts w:eastAsia="Calibri"/>
          <w:b/>
          <w:sz w:val="20"/>
          <w:szCs w:val="20"/>
          <w:lang w:eastAsia="en-US"/>
        </w:rPr>
        <w:t xml:space="preserve">о намерении перераспределить максимальную мощность </w:t>
      </w:r>
      <w:proofErr w:type="gramStart"/>
      <w:r w:rsidRPr="00C120AE">
        <w:rPr>
          <w:rFonts w:eastAsia="Calibri"/>
          <w:b/>
          <w:sz w:val="20"/>
          <w:szCs w:val="20"/>
          <w:lang w:eastAsia="en-US"/>
        </w:rPr>
        <w:t>принадлежащих</w:t>
      </w:r>
      <w:proofErr w:type="gramEnd"/>
    </w:p>
    <w:p w:rsidR="00E2115A" w:rsidRDefault="00E2115A" w:rsidP="00E2115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proofErr w:type="spellStart"/>
      <w:r w:rsidRPr="00C120AE">
        <w:rPr>
          <w:rFonts w:eastAsia="Calibri"/>
          <w:b/>
          <w:sz w:val="20"/>
          <w:szCs w:val="20"/>
          <w:lang w:eastAsia="en-US"/>
        </w:rPr>
        <w:t>энергопринимающих</w:t>
      </w:r>
      <w:proofErr w:type="spellEnd"/>
      <w:r w:rsidRPr="00C120AE">
        <w:rPr>
          <w:rFonts w:eastAsia="Calibri"/>
          <w:b/>
          <w:sz w:val="20"/>
          <w:szCs w:val="20"/>
          <w:lang w:eastAsia="en-US"/>
        </w:rPr>
        <w:t xml:space="preserve"> устройств в пользу иных лиц</w:t>
      </w:r>
    </w:p>
    <w:p w:rsidR="00E2115A" w:rsidRDefault="00E2115A" w:rsidP="00E2115A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0"/>
          <w:szCs w:val="20"/>
        </w:rPr>
      </w:pPr>
      <w:proofErr w:type="gramStart"/>
      <w:r>
        <w:rPr>
          <w:rFonts w:eastAsia="Calibri"/>
          <w:b/>
          <w:sz w:val="20"/>
          <w:szCs w:val="20"/>
          <w:lang w:eastAsia="en-US"/>
        </w:rPr>
        <w:t xml:space="preserve">(Для заявителей, за исключением </w:t>
      </w:r>
      <w:r>
        <w:rPr>
          <w:rFonts w:eastAsia="Calibri"/>
          <w:b/>
          <w:bCs/>
          <w:sz w:val="20"/>
          <w:szCs w:val="20"/>
        </w:rPr>
        <w:t xml:space="preserve">лиц, указанных в </w:t>
      </w:r>
      <w:hyperlink r:id="rId5" w:history="1">
        <w:proofErr w:type="spellStart"/>
        <w:r w:rsidRPr="00BE0535">
          <w:rPr>
            <w:rFonts w:eastAsia="Calibri"/>
            <w:b/>
            <w:bCs/>
            <w:sz w:val="20"/>
            <w:szCs w:val="20"/>
          </w:rPr>
          <w:t>пп</w:t>
        </w:r>
        <w:proofErr w:type="spellEnd"/>
        <w:r w:rsidRPr="00BE0535">
          <w:rPr>
            <w:rFonts w:eastAsia="Calibri"/>
            <w:b/>
            <w:bCs/>
            <w:sz w:val="20"/>
            <w:szCs w:val="20"/>
          </w:rPr>
          <w:t>. 12(1)</w:t>
        </w:r>
      </w:hyperlink>
      <w:r w:rsidRPr="00BE0535">
        <w:rPr>
          <w:rFonts w:eastAsia="Calibri"/>
          <w:b/>
          <w:bCs/>
          <w:sz w:val="20"/>
          <w:szCs w:val="20"/>
        </w:rPr>
        <w:t xml:space="preserve">, </w:t>
      </w:r>
      <w:hyperlink r:id="rId6" w:history="1">
        <w:r w:rsidRPr="00BE0535">
          <w:rPr>
            <w:rFonts w:eastAsia="Calibri"/>
            <w:b/>
            <w:bCs/>
            <w:sz w:val="20"/>
            <w:szCs w:val="20"/>
          </w:rPr>
          <w:t>13</w:t>
        </w:r>
      </w:hyperlink>
      <w:r w:rsidRPr="00BE0535">
        <w:rPr>
          <w:rFonts w:eastAsia="Calibri"/>
          <w:b/>
          <w:bCs/>
          <w:sz w:val="20"/>
          <w:szCs w:val="20"/>
        </w:rPr>
        <w:t xml:space="preserve"> и </w:t>
      </w:r>
      <w:hyperlink r:id="rId7" w:history="1">
        <w:r w:rsidRPr="00BE0535">
          <w:rPr>
            <w:rFonts w:eastAsia="Calibri"/>
            <w:b/>
            <w:bCs/>
            <w:sz w:val="20"/>
            <w:szCs w:val="20"/>
          </w:rPr>
          <w:t>14</w:t>
        </w:r>
      </w:hyperlink>
      <w:r>
        <w:rPr>
          <w:rFonts w:eastAsia="Calibri"/>
          <w:b/>
          <w:bCs/>
          <w:sz w:val="20"/>
          <w:szCs w:val="20"/>
        </w:rPr>
        <w:t xml:space="preserve"> Правил ТП, а также заявителей, </w:t>
      </w:r>
      <w:proofErr w:type="spellStart"/>
      <w:r>
        <w:rPr>
          <w:rFonts w:eastAsia="Calibri"/>
          <w:b/>
          <w:bCs/>
          <w:sz w:val="20"/>
          <w:szCs w:val="20"/>
        </w:rPr>
        <w:t>энергопринимающие</w:t>
      </w:r>
      <w:proofErr w:type="spellEnd"/>
      <w:r>
        <w:rPr>
          <w:rFonts w:eastAsia="Calibri"/>
          <w:b/>
          <w:bCs/>
          <w:sz w:val="20"/>
          <w:szCs w:val="20"/>
        </w:rPr>
        <w:t xml:space="preserve"> устройства которых присоединены к объектам электросетевого хозяйства, соответствующим критериям отнесения объектов к единой национальной (общероссийской) электрической сети, и заявителей, не внесших плату за технологическое присоединение </w:t>
      </w:r>
      <w:proofErr w:type="spellStart"/>
      <w:r>
        <w:rPr>
          <w:rFonts w:eastAsia="Calibri"/>
          <w:b/>
          <w:bCs/>
          <w:sz w:val="20"/>
          <w:szCs w:val="20"/>
        </w:rPr>
        <w:t>энергопринимающих</w:t>
      </w:r>
      <w:proofErr w:type="spellEnd"/>
      <w:r>
        <w:rPr>
          <w:rFonts w:eastAsia="Calibri"/>
          <w:b/>
          <w:bCs/>
          <w:sz w:val="20"/>
          <w:szCs w:val="20"/>
        </w:rPr>
        <w:t xml:space="preserve"> устройств либо внесших такую плату не в полном объеме, имеющих на праве собственности или </w:t>
      </w:r>
      <w:proofErr w:type="spellStart"/>
      <w:r>
        <w:rPr>
          <w:rFonts w:eastAsia="Calibri"/>
          <w:b/>
          <w:bCs/>
          <w:sz w:val="20"/>
          <w:szCs w:val="20"/>
        </w:rPr>
        <w:t>наином</w:t>
      </w:r>
      <w:proofErr w:type="spellEnd"/>
      <w:proofErr w:type="gramEnd"/>
      <w:r>
        <w:rPr>
          <w:rFonts w:eastAsia="Calibri"/>
          <w:b/>
          <w:bCs/>
          <w:sz w:val="20"/>
          <w:szCs w:val="20"/>
        </w:rPr>
        <w:t xml:space="preserve"> законном </w:t>
      </w:r>
      <w:proofErr w:type="gramStart"/>
      <w:r>
        <w:rPr>
          <w:rFonts w:eastAsia="Calibri"/>
          <w:b/>
          <w:bCs/>
          <w:sz w:val="20"/>
          <w:szCs w:val="20"/>
        </w:rPr>
        <w:t>основании</w:t>
      </w:r>
      <w:proofErr w:type="gramEnd"/>
      <w:r>
        <w:rPr>
          <w:rFonts w:eastAsia="Calibri"/>
          <w:b/>
          <w:bCs/>
          <w:sz w:val="20"/>
          <w:szCs w:val="20"/>
        </w:rPr>
        <w:t xml:space="preserve"> </w:t>
      </w:r>
      <w:proofErr w:type="spellStart"/>
      <w:r>
        <w:rPr>
          <w:rFonts w:eastAsia="Calibri"/>
          <w:b/>
          <w:bCs/>
          <w:sz w:val="20"/>
          <w:szCs w:val="20"/>
        </w:rPr>
        <w:t>энергопринимающие</w:t>
      </w:r>
      <w:proofErr w:type="spellEnd"/>
      <w:r>
        <w:rPr>
          <w:rFonts w:eastAsia="Calibri"/>
          <w:b/>
          <w:bCs/>
          <w:sz w:val="20"/>
          <w:szCs w:val="20"/>
        </w:rPr>
        <w:t xml:space="preserve"> устройства, в отношении которых до 1 января 2009 г. в установленном порядке было осуществлено технологическое присоединение к электрическим сетям)</w:t>
      </w:r>
    </w:p>
    <w:p w:rsidR="00E2115A" w:rsidRPr="00C120AE" w:rsidRDefault="00E2115A" w:rsidP="00E2115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/>
      </w:tblPr>
      <w:tblGrid>
        <w:gridCol w:w="4927"/>
        <w:gridCol w:w="4820"/>
      </w:tblGrid>
      <w:tr w:rsidR="00E2115A" w:rsidRPr="00C120AE" w:rsidTr="00AE5B54">
        <w:tc>
          <w:tcPr>
            <w:tcW w:w="4927" w:type="dxa"/>
          </w:tcPr>
          <w:p w:rsidR="00E2115A" w:rsidRPr="00DD626C" w:rsidRDefault="00E2115A" w:rsidP="00AE5B54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 w:rsidRPr="00DD626C"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__._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  <w:lang w:val="en-US" w:eastAsia="en-US"/>
              </w:rPr>
              <w:t>_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.20__</w:t>
            </w:r>
          </w:p>
        </w:tc>
        <w:tc>
          <w:tcPr>
            <w:tcW w:w="4820" w:type="dxa"/>
          </w:tcPr>
          <w:p w:rsidR="00E2115A" w:rsidRPr="00C120AE" w:rsidRDefault="00FA6850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pict>
                <v:rect id="Прямоугольник 6" o:spid="_x0000_s1026" style="position:absolute;left:0;text-align:left;margin-left:21.15pt;margin-top:.3pt;width:215.3pt;height:14.9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" filled="f" strokecolor="windowText" strokeweight="1pt">
                  <v:stroke dashstyle="1 1"/>
                  <v:path arrowok="t"/>
                </v:rect>
              </w:pict>
            </w:r>
            <w:r w:rsidR="00E2115A" w:rsidRPr="00C120AE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E2115A" w:rsidRPr="00C120AE" w:rsidRDefault="00E2115A" w:rsidP="00E2115A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E2115A" w:rsidRPr="00C120AE" w:rsidRDefault="00E2115A" w:rsidP="00E2115A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C120AE">
        <w:rPr>
          <w:rFonts w:eastAsia="Calibri"/>
          <w:sz w:val="20"/>
          <w:szCs w:val="20"/>
          <w:lang w:eastAsia="en-US"/>
        </w:rPr>
        <w:t>На основании указанных ниже сведений прошу опу</w:t>
      </w:r>
      <w:r w:rsidR="00B0489D">
        <w:rPr>
          <w:rFonts w:eastAsia="Calibri"/>
          <w:sz w:val="20"/>
          <w:szCs w:val="20"/>
          <w:lang w:eastAsia="en-US"/>
        </w:rPr>
        <w:t xml:space="preserve">бликовать на официальном сайте </w:t>
      </w:r>
      <w:r w:rsidRPr="00C120AE">
        <w:rPr>
          <w:rFonts w:eastAsia="Calibri"/>
          <w:sz w:val="20"/>
          <w:szCs w:val="20"/>
          <w:lang w:eastAsia="en-US"/>
        </w:rPr>
        <w:t>АО «</w:t>
      </w:r>
      <w:r w:rsidR="00B0489D">
        <w:rPr>
          <w:rFonts w:eastAsia="Calibri"/>
          <w:sz w:val="20"/>
          <w:szCs w:val="20"/>
          <w:lang w:eastAsia="en-US"/>
        </w:rPr>
        <w:t>Протон</w:t>
      </w:r>
      <w:r w:rsidRPr="00C120AE">
        <w:rPr>
          <w:rFonts w:eastAsia="Calibri"/>
          <w:sz w:val="20"/>
          <w:szCs w:val="20"/>
          <w:lang w:eastAsia="en-US"/>
        </w:rPr>
        <w:t xml:space="preserve">» информацию о намерении перераспределить максимальную мощность принадлежащих мне </w:t>
      </w:r>
      <w:proofErr w:type="spellStart"/>
      <w:r w:rsidRPr="00C120AE">
        <w:rPr>
          <w:rFonts w:eastAsia="Calibri"/>
          <w:sz w:val="20"/>
          <w:szCs w:val="20"/>
          <w:lang w:eastAsia="en-US"/>
        </w:rPr>
        <w:t>энергопринимающих</w:t>
      </w:r>
      <w:proofErr w:type="spellEnd"/>
      <w:r w:rsidRPr="00C120AE">
        <w:rPr>
          <w:rFonts w:eastAsia="Calibri"/>
          <w:sz w:val="20"/>
          <w:szCs w:val="20"/>
          <w:lang w:eastAsia="en-US"/>
        </w:rPr>
        <w:t xml:space="preserve"> устройств в пользу иных лиц. </w:t>
      </w:r>
    </w:p>
    <w:p w:rsidR="00E2115A" w:rsidRPr="00C120AE" w:rsidRDefault="00E2115A" w:rsidP="00E2115A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C120AE">
        <w:rPr>
          <w:rFonts w:eastAsia="Calibri"/>
          <w:b/>
          <w:sz w:val="20"/>
          <w:szCs w:val="20"/>
          <w:lang w:eastAsia="en-US"/>
        </w:rPr>
        <w:t xml:space="preserve">Реквизиты </w:t>
      </w:r>
      <w:r>
        <w:rPr>
          <w:rFonts w:eastAsia="Calibri"/>
          <w:b/>
          <w:sz w:val="20"/>
          <w:szCs w:val="20"/>
          <w:lang w:eastAsia="en-US"/>
        </w:rPr>
        <w:t>и 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938"/>
      </w:tblGrid>
      <w:tr w:rsidR="00E2115A" w:rsidRPr="00C120AE" w:rsidTr="00E2115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115A" w:rsidRPr="00C120AE" w:rsidRDefault="00E2115A" w:rsidP="00E2115A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</w:t>
            </w:r>
          </w:p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</w:tc>
      </w:tr>
    </w:tbl>
    <w:p w:rsidR="00E2115A" w:rsidRPr="00C120AE" w:rsidRDefault="00E2115A" w:rsidP="00E2115A">
      <w:pPr>
        <w:spacing w:after="200" w:line="276" w:lineRule="auto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938"/>
      </w:tblGrid>
      <w:tr w:rsidR="00E2115A" w:rsidRPr="00C120AE" w:rsidTr="00E2115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115A" w:rsidRPr="00C120AE" w:rsidRDefault="00E2115A" w:rsidP="00E2115A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120AE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C120AE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</w:tc>
      </w:tr>
      <w:tr w:rsidR="00E2115A" w:rsidRPr="00C120AE" w:rsidTr="00E2115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115A" w:rsidRPr="00C120AE" w:rsidRDefault="00E2115A" w:rsidP="00E2115A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C120AE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</w:tbl>
    <w:p w:rsidR="00E2115A" w:rsidRPr="00C120AE" w:rsidRDefault="00E2115A" w:rsidP="00E2115A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E2115A" w:rsidRPr="00C120AE" w:rsidRDefault="00E2115A" w:rsidP="00E2115A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C120AE">
        <w:rPr>
          <w:b/>
          <w:sz w:val="20"/>
          <w:szCs w:val="20"/>
          <w:lang w:eastAsia="en-US"/>
        </w:rPr>
        <w:t>Энергопринимающие</w:t>
      </w:r>
      <w:proofErr w:type="spellEnd"/>
      <w:r w:rsidRPr="00C120AE">
        <w:rPr>
          <w:b/>
          <w:sz w:val="20"/>
          <w:szCs w:val="20"/>
          <w:lang w:eastAsia="en-US"/>
        </w:rPr>
        <w:t xml:space="preserve"> 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938"/>
      </w:tblGrid>
      <w:tr w:rsidR="00E2115A" w:rsidRPr="00C120AE" w:rsidTr="00E2115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115A" w:rsidRPr="00C120AE" w:rsidRDefault="00E2115A" w:rsidP="00E2115A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</w:t>
            </w:r>
          </w:p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120AE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C120AE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2115A" w:rsidRPr="00C120AE" w:rsidTr="00E2115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115A" w:rsidRPr="00C120AE" w:rsidRDefault="00E2115A" w:rsidP="00E2115A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b/>
                <w:sz w:val="20"/>
                <w:szCs w:val="20"/>
                <w:lang w:eastAsia="en-US"/>
              </w:rPr>
              <w:t>Максимальная мощность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115A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 xml:space="preserve">Объем планируемой к перераспределению максимальной мощности, </w:t>
            </w:r>
          </w:p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кВт ______________________</w:t>
            </w:r>
          </w:p>
        </w:tc>
      </w:tr>
    </w:tbl>
    <w:p w:rsidR="00E2115A" w:rsidRPr="00C120AE" w:rsidRDefault="00E2115A" w:rsidP="00E2115A">
      <w:pPr>
        <w:spacing w:after="200" w:line="276" w:lineRule="auto"/>
        <w:contextualSpacing/>
        <w:rPr>
          <w:b/>
          <w:color w:val="242D31"/>
          <w:sz w:val="20"/>
          <w:szCs w:val="20"/>
        </w:rPr>
      </w:pPr>
    </w:p>
    <w:p w:rsidR="00E2115A" w:rsidRPr="00C120AE" w:rsidRDefault="00E2115A" w:rsidP="00E2115A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b/>
          <w:color w:val="242D31"/>
          <w:sz w:val="20"/>
          <w:szCs w:val="20"/>
        </w:rPr>
      </w:pPr>
      <w:r w:rsidRPr="00C120AE">
        <w:rPr>
          <w:b/>
          <w:sz w:val="20"/>
          <w:szCs w:val="20"/>
        </w:rPr>
        <w:t>Приложения к заявке:</w:t>
      </w:r>
    </w:p>
    <w:tbl>
      <w:tblPr>
        <w:tblW w:w="10461" w:type="dxa"/>
        <w:tblInd w:w="1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120"/>
        <w:gridCol w:w="7946"/>
        <w:gridCol w:w="1395"/>
      </w:tblGrid>
      <w:tr w:rsidR="00E2115A" w:rsidRPr="00C120AE" w:rsidTr="00E2115A">
        <w:trPr>
          <w:trHeight w:val="505"/>
        </w:trPr>
        <w:tc>
          <w:tcPr>
            <w:tcW w:w="1120" w:type="dxa"/>
            <w:shd w:val="clear" w:color="auto" w:fill="auto"/>
          </w:tcPr>
          <w:p w:rsidR="00E2115A" w:rsidRPr="00DD626C" w:rsidRDefault="00E2115A" w:rsidP="00AE5B5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D626C">
              <w:rPr>
                <w:sz w:val="20"/>
                <w:szCs w:val="20"/>
              </w:rPr>
              <w:t>Признак</w:t>
            </w:r>
          </w:p>
        </w:tc>
        <w:tc>
          <w:tcPr>
            <w:tcW w:w="7946" w:type="dxa"/>
            <w:shd w:val="clear" w:color="auto" w:fill="auto"/>
          </w:tcPr>
          <w:p w:rsidR="00E2115A" w:rsidRPr="00DD626C" w:rsidRDefault="00E2115A" w:rsidP="00AE5B54">
            <w:pPr>
              <w:tabs>
                <w:tab w:val="left" w:pos="0"/>
                <w:tab w:val="left" w:pos="3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DD626C">
              <w:rPr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395" w:type="dxa"/>
            <w:shd w:val="clear" w:color="auto" w:fill="auto"/>
          </w:tcPr>
          <w:p w:rsidR="00E2115A" w:rsidRPr="00DD626C" w:rsidRDefault="00E2115A" w:rsidP="00AE5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626C">
              <w:rPr>
                <w:sz w:val="20"/>
                <w:szCs w:val="20"/>
              </w:rPr>
              <w:t>Количество страниц</w:t>
            </w:r>
          </w:p>
        </w:tc>
      </w:tr>
      <w:tr w:rsidR="00E2115A" w:rsidRPr="00C120AE" w:rsidTr="00E2115A">
        <w:trPr>
          <w:trHeight w:val="559"/>
        </w:trPr>
        <w:tc>
          <w:tcPr>
            <w:tcW w:w="1120" w:type="dxa"/>
            <w:shd w:val="clear" w:color="auto" w:fill="auto"/>
          </w:tcPr>
          <w:p w:rsidR="00E2115A" w:rsidRPr="00C120AE" w:rsidRDefault="00E2115A" w:rsidP="00AE5B5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120AE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46" w:type="dxa"/>
            <w:shd w:val="clear" w:color="auto" w:fill="auto"/>
          </w:tcPr>
          <w:p w:rsidR="00E2115A" w:rsidRPr="00C120AE" w:rsidRDefault="00E2115A" w:rsidP="00AE5B54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Копия акта об осуществлении технологического присоединения или иных документов, подтверждающих объем максимальной мощности</w:t>
            </w:r>
          </w:p>
        </w:tc>
        <w:tc>
          <w:tcPr>
            <w:tcW w:w="1395" w:type="dxa"/>
            <w:shd w:val="clear" w:color="auto" w:fill="auto"/>
          </w:tcPr>
          <w:p w:rsidR="00E2115A" w:rsidRPr="00C120AE" w:rsidRDefault="00E2115A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E2115A" w:rsidRPr="00C120AE" w:rsidTr="00E2115A">
        <w:trPr>
          <w:trHeight w:val="1262"/>
        </w:trPr>
        <w:tc>
          <w:tcPr>
            <w:tcW w:w="1120" w:type="dxa"/>
            <w:shd w:val="clear" w:color="auto" w:fill="auto"/>
          </w:tcPr>
          <w:p w:rsidR="00E2115A" w:rsidRPr="00C120AE" w:rsidRDefault="00E2115A" w:rsidP="00AE5B5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120AE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946" w:type="dxa"/>
            <w:shd w:val="clear" w:color="auto" w:fill="auto"/>
          </w:tcPr>
          <w:p w:rsidR="00E2115A" w:rsidRPr="00C120AE" w:rsidRDefault="00E2115A" w:rsidP="00B0489D">
            <w:pPr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sz w:val="20"/>
                <w:szCs w:val="20"/>
                <w:lang w:eastAsia="en-US"/>
              </w:rPr>
              <w:t>Согласие на предоставление сведений, приведенных в заявлении, иным лицам, в том числе согласие на публикацию таких</w:t>
            </w:r>
            <w:r w:rsidR="00B0489D">
              <w:rPr>
                <w:rFonts w:eastAsia="Calibri"/>
                <w:sz w:val="20"/>
                <w:szCs w:val="20"/>
                <w:lang w:eastAsia="en-US"/>
              </w:rPr>
              <w:t xml:space="preserve"> сведений на официальном сайте </w:t>
            </w:r>
            <w:r w:rsidRPr="00C120AE">
              <w:rPr>
                <w:rFonts w:eastAsia="Calibri"/>
                <w:sz w:val="20"/>
                <w:szCs w:val="20"/>
                <w:lang w:eastAsia="en-US"/>
              </w:rPr>
              <w:t>АО «</w:t>
            </w:r>
            <w:r w:rsidR="00B0489D">
              <w:rPr>
                <w:rFonts w:eastAsia="Calibri"/>
                <w:sz w:val="20"/>
                <w:szCs w:val="20"/>
                <w:lang w:eastAsia="en-US"/>
              </w:rPr>
              <w:t>Протон</w:t>
            </w:r>
            <w:r w:rsidRPr="00C120AE">
              <w:rPr>
                <w:rFonts w:eastAsia="Calibri"/>
                <w:sz w:val="20"/>
                <w:szCs w:val="20"/>
                <w:lang w:eastAsia="en-US"/>
              </w:rPr>
              <w:t>» и (или) ином официальном сайте в информационно-телекоммуникационной сети «Интернет», определяемом Правительством Российской Федерации</w:t>
            </w:r>
          </w:p>
        </w:tc>
        <w:tc>
          <w:tcPr>
            <w:tcW w:w="1395" w:type="dxa"/>
            <w:shd w:val="clear" w:color="auto" w:fill="auto"/>
          </w:tcPr>
          <w:p w:rsidR="00E2115A" w:rsidRPr="00C120AE" w:rsidRDefault="00E2115A" w:rsidP="00AE5B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115A" w:rsidRDefault="00E2115A" w:rsidP="00E2115A"/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93"/>
        <w:gridCol w:w="1257"/>
        <w:gridCol w:w="1060"/>
        <w:gridCol w:w="2235"/>
        <w:gridCol w:w="1616"/>
        <w:gridCol w:w="3629"/>
      </w:tblGrid>
      <w:tr w:rsidR="00E2115A" w:rsidRPr="00C120AE" w:rsidTr="00E2115A">
        <w:tc>
          <w:tcPr>
            <w:tcW w:w="69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115A" w:rsidRPr="00C120AE" w:rsidRDefault="00E2115A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57" w:type="dxa"/>
            <w:tcBorders>
              <w:left w:val="dotted" w:sz="4" w:space="0" w:color="auto"/>
              <w:right w:val="dotted" w:sz="4" w:space="0" w:color="auto"/>
            </w:tcBorders>
          </w:tcPr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2115A" w:rsidRPr="00C120AE" w:rsidRDefault="00E2115A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235" w:type="dxa"/>
            <w:tcBorders>
              <w:left w:val="dotted" w:sz="4" w:space="0" w:color="auto"/>
              <w:right w:val="dotted" w:sz="4" w:space="0" w:color="auto"/>
            </w:tcBorders>
          </w:tcPr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2115A" w:rsidRPr="00C120AE" w:rsidRDefault="00E2115A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20AE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629" w:type="dxa"/>
            <w:tcBorders>
              <w:left w:val="dotted" w:sz="4" w:space="0" w:color="auto"/>
            </w:tcBorders>
          </w:tcPr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2115A" w:rsidRPr="00C120AE" w:rsidRDefault="00E2115A" w:rsidP="00E2115A">
      <w:pPr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E2115A" w:rsidRPr="00C120AE" w:rsidRDefault="00B0489D" w:rsidP="00E2115A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Заполняется работником </w:t>
      </w:r>
      <w:r w:rsidR="00E2115A" w:rsidRPr="00C120AE">
        <w:rPr>
          <w:rFonts w:eastAsia="Calibri"/>
          <w:i/>
          <w:sz w:val="20"/>
          <w:szCs w:val="20"/>
          <w:lang w:eastAsia="en-US"/>
        </w:rPr>
        <w:t>АО «</w:t>
      </w:r>
      <w:r>
        <w:rPr>
          <w:rFonts w:eastAsia="Calibri"/>
          <w:i/>
          <w:sz w:val="20"/>
          <w:szCs w:val="20"/>
          <w:lang w:eastAsia="en-US"/>
        </w:rPr>
        <w:t>Протон</w:t>
      </w:r>
      <w:r w:rsidR="00E2115A" w:rsidRPr="00C120AE">
        <w:rPr>
          <w:rFonts w:eastAsia="Calibri"/>
          <w:i/>
          <w:sz w:val="20"/>
          <w:szCs w:val="20"/>
          <w:lang w:eastAsia="en-US"/>
        </w:rPr>
        <w:t>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704"/>
      </w:tblGrid>
      <w:tr w:rsidR="00E2115A" w:rsidRPr="00C120AE" w:rsidTr="00AE5B54">
        <w:tc>
          <w:tcPr>
            <w:tcW w:w="9854" w:type="dxa"/>
          </w:tcPr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06"/>
              <w:gridCol w:w="7884"/>
            </w:tblGrid>
            <w:tr w:rsidR="00E2115A" w:rsidRPr="00C120AE" w:rsidTr="00E2115A"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E2115A" w:rsidRPr="00C120AE" w:rsidRDefault="00E2115A" w:rsidP="00AE5B54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Заявление</w:t>
                  </w:r>
                  <w:r w:rsidRPr="00C120AE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78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2115A" w:rsidRPr="00C120AE" w:rsidRDefault="00E2115A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120AE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</w:t>
                  </w:r>
                </w:p>
                <w:p w:rsidR="00E2115A" w:rsidRPr="00C120AE" w:rsidRDefault="00E2115A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E2115A" w:rsidRPr="00C120AE" w:rsidRDefault="00E2115A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120AE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E2115A" w:rsidRPr="00C120AE" w:rsidRDefault="00E2115A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120AE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____________</w:t>
                  </w:r>
                </w:p>
              </w:tc>
            </w:tr>
          </w:tbl>
          <w:p w:rsidR="00E2115A" w:rsidRPr="00C120AE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2115A" w:rsidRDefault="00E2115A" w:rsidP="00E2115A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938"/>
      </w:tblGrid>
      <w:tr w:rsidR="00E2115A" w:rsidRPr="00446142" w:rsidTr="00E2115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115A" w:rsidRDefault="00E2115A" w:rsidP="00AE5B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E2115A" w:rsidRPr="00446142" w:rsidRDefault="00E2115A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115A" w:rsidRPr="00446142" w:rsidRDefault="00E2115A" w:rsidP="00AE5B54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2115A" w:rsidRDefault="00E2115A" w:rsidP="00E2115A">
      <w:pPr>
        <w:spacing w:line="276" w:lineRule="auto"/>
        <w:jc w:val="both"/>
        <w:rPr>
          <w:rFonts w:eastAsia="Calibri"/>
          <w:lang w:eastAsia="en-US"/>
        </w:rPr>
      </w:pPr>
    </w:p>
    <w:p w:rsidR="00753388" w:rsidRPr="003C6EAF" w:rsidRDefault="00753388" w:rsidP="003C6EAF"/>
    <w:sectPr w:rsidR="00753388" w:rsidRPr="003C6EAF" w:rsidSect="003C6EA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4490A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compat/>
  <w:rsids>
    <w:rsidRoot w:val="00E2115A"/>
    <w:rsid w:val="000A147C"/>
    <w:rsid w:val="001E10F5"/>
    <w:rsid w:val="003C6EAF"/>
    <w:rsid w:val="00753388"/>
    <w:rsid w:val="009B1559"/>
    <w:rsid w:val="00B0489D"/>
    <w:rsid w:val="00C9013B"/>
    <w:rsid w:val="00C96CA0"/>
    <w:rsid w:val="00D7798D"/>
    <w:rsid w:val="00E2115A"/>
    <w:rsid w:val="00FA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487584AB31E0B24F7D0272BD9C0C6FC8A59A91D43B832081C93D8B626F1434B009A204E831351BsCk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487584AB31E0B24F7D0272BD9C0C6FC8A59A91D43B832081C93D8B626F1434B009A203E8s3k9E" TargetMode="External"/><Relationship Id="rId5" Type="http://schemas.openxmlformats.org/officeDocument/2006/relationships/hyperlink" Target="consultantplus://offline/ref=81487584AB31E0B24F7D0272BD9C0C6FC8A59A91D43B832081C93D8B626F1434B009A201EBs3k6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9;&#1085;&#1086;&#1077;\&#1064;&#1072;&#1073;&#1083;&#1086;&#1085;%20&#1076;&#1083;&#1103;%20&#1086;&#1073;&#1088;&#1072;&#1097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обращения</Template>
  <TotalTime>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Alex</cp:lastModifiedBy>
  <cp:revision>4</cp:revision>
  <dcterms:created xsi:type="dcterms:W3CDTF">2015-03-02T14:02:00Z</dcterms:created>
  <dcterms:modified xsi:type="dcterms:W3CDTF">2017-06-28T05:07:00Z</dcterms:modified>
</cp:coreProperties>
</file>